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A" w:rsidRDefault="0080481A">
      <w:pPr>
        <w:spacing w:after="240"/>
        <w:ind w:left="5557"/>
      </w:pPr>
      <w:bookmarkStart w:id="0" w:name="_GoBack"/>
      <w:bookmarkEnd w:id="0"/>
      <w:r>
        <w:t>Приложение № 1</w:t>
      </w:r>
      <w:r>
        <w:br/>
        <w:t>к Порядку уведомления представителя нанимателя (работодателя) о фактах обращения в целях склонения федерального государственного гражданского служащего Федеральной службы</w:t>
      </w:r>
      <w:r>
        <w:br/>
        <w:t>по ветеринарному и фитосанитарному надзору</w:t>
      </w:r>
      <w:r>
        <w:br/>
        <w:t>(её территориального органа) к совершению коррупционных правонарушений, утвержденному Приказом Россельхознадзора</w:t>
      </w:r>
      <w:r>
        <w:br/>
        <w:t>от 28.04.2010 № 143</w:t>
      </w:r>
    </w:p>
    <w:p w:rsidR="0080481A" w:rsidRDefault="0080481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80481A" w:rsidRDefault="0080481A">
      <w:pPr>
        <w:ind w:left="4423"/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ind w:left="4423"/>
        <w:jc w:val="center"/>
      </w:pPr>
      <w:r>
        <w:t>(Ф.И.О., должность представителя нанимателя (работодателя</w:t>
      </w:r>
      <w:r w:rsidRPr="008B6A1E">
        <w:t>)</w:t>
      </w:r>
      <w:r>
        <w:t>)</w:t>
      </w:r>
    </w:p>
    <w:p w:rsidR="0080481A" w:rsidRDefault="0080481A">
      <w:pPr>
        <w:ind w:left="4423"/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ind w:left="4423"/>
        <w:jc w:val="center"/>
      </w:pPr>
      <w:r>
        <w:t>(наименование государственного органа)</w:t>
      </w:r>
    </w:p>
    <w:p w:rsidR="0080481A" w:rsidRDefault="0080481A">
      <w:pPr>
        <w:ind w:left="442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0481A" w:rsidRDefault="0080481A">
      <w:pPr>
        <w:pBdr>
          <w:top w:val="single" w:sz="4" w:space="1" w:color="auto"/>
        </w:pBdr>
        <w:ind w:left="4763"/>
        <w:jc w:val="center"/>
      </w:pPr>
      <w:r>
        <w:t>(Ф.И.О., должность федерального государственного</w:t>
      </w:r>
    </w:p>
    <w:p w:rsidR="0080481A" w:rsidRDefault="0080481A">
      <w:pPr>
        <w:ind w:left="4423"/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ind w:left="4423"/>
        <w:jc w:val="center"/>
      </w:pPr>
      <w:r>
        <w:t>гражданского служащего, направляющего уведомление, место его жительства, телефон)</w:t>
      </w:r>
    </w:p>
    <w:p w:rsidR="0080481A" w:rsidRDefault="0080481A">
      <w:pPr>
        <w:spacing w:before="240" w:after="240"/>
        <w:jc w:val="center"/>
        <w:rPr>
          <w:sz w:val="26"/>
          <w:szCs w:val="26"/>
        </w:rPr>
      </w:pPr>
      <w:r>
        <w:rPr>
          <w:spacing w:val="20"/>
          <w:sz w:val="26"/>
          <w:szCs w:val="26"/>
        </w:rPr>
        <w:t>УВЕДОМЛЕНИЕ</w:t>
      </w:r>
      <w:r>
        <w:rPr>
          <w:sz w:val="26"/>
          <w:szCs w:val="26"/>
        </w:rPr>
        <w:br/>
        <w:t>о факте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</w:t>
      </w:r>
      <w:r>
        <w:rPr>
          <w:sz w:val="26"/>
          <w:szCs w:val="26"/>
        </w:rPr>
        <w:br/>
        <w:t>коррупционных правонарушений</w:t>
      </w:r>
    </w:p>
    <w:p w:rsidR="0080481A" w:rsidRDefault="0080481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80481A" w:rsidRDefault="0080481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0481A" w:rsidRDefault="0080481A">
      <w:pPr>
        <w:pBdr>
          <w:top w:val="single" w:sz="4" w:space="1" w:color="auto"/>
        </w:pBdr>
        <w:ind w:left="879"/>
        <w:jc w:val="center"/>
      </w:pPr>
      <w:r>
        <w:t>(описание обстоятельств, при которых стало известно о случаях обращения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 xml:space="preserve">к федеральному государственному гражданскому служащему в связи с исполнением им служебных 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обязанностей каких-либо лиц в целях склонения его к совершению коррупционных правонарушений,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дата, место, время, другие условия)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(Ф.И.О., должность федерального гражданского государственного служащего, которого склоняют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к совершению коррупционных правонарушений)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481A" w:rsidRDefault="008048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0481A" w:rsidRDefault="0080481A">
      <w:pPr>
        <w:ind w:firstLine="567"/>
        <w:rPr>
          <w:sz w:val="24"/>
          <w:szCs w:val="24"/>
        </w:rPr>
      </w:pPr>
      <w:r w:rsidRPr="008B6A1E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</w:p>
    <w:p w:rsidR="0080481A" w:rsidRDefault="0080481A">
      <w:pPr>
        <w:pBdr>
          <w:top w:val="single" w:sz="4" w:space="1" w:color="auto"/>
        </w:pBdr>
        <w:ind w:left="879"/>
        <w:jc w:val="center"/>
      </w:pPr>
      <w:r>
        <w:t>(подробные сведения о коррупционных правонарушениях, которые должен был бы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совершить федеральный государственный гражданский служащий по просьбе обратившихся лиц)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481A" w:rsidRDefault="008048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0481A" w:rsidRDefault="0080481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0481A" w:rsidRDefault="0080481A">
      <w:pPr>
        <w:pBdr>
          <w:top w:val="single" w:sz="4" w:space="1" w:color="auto"/>
        </w:pBdr>
        <w:ind w:left="879"/>
        <w:jc w:val="center"/>
      </w:pPr>
      <w:r>
        <w:t>(все известные сведения о физическом (юридическом) лице, склоняющем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к коррупционному правонарушению)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481A" w:rsidRDefault="0080481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0481A" w:rsidRDefault="0080481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Способ и обстоятельства склонения к коррупционному правонарушению: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(способ склонения: подкуп, угроза, обман и т.д.,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jc w:val="center"/>
      </w:pPr>
      <w:r>
        <w:t>обстоятельства склонения: телефонный разговор, личная встреча, почта и др.)</w:t>
      </w:r>
    </w:p>
    <w:p w:rsidR="0080481A" w:rsidRDefault="0080481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Информация о результате склонения федерального государственного гражданского служащего к совершению коррупционного правонарушения  </w:t>
      </w:r>
    </w:p>
    <w:p w:rsidR="0080481A" w:rsidRDefault="0080481A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данные/номер служебного удостоверения федерального государственного гражданского служащего, направившего уведомление</w:t>
      </w: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rPr>
          <w:sz w:val="2"/>
          <w:szCs w:val="2"/>
        </w:rPr>
      </w:pPr>
    </w:p>
    <w:p w:rsidR="0080481A" w:rsidRDefault="0080481A">
      <w:pPr>
        <w:rPr>
          <w:sz w:val="24"/>
          <w:szCs w:val="24"/>
        </w:rPr>
      </w:pPr>
    </w:p>
    <w:p w:rsidR="0080481A" w:rsidRDefault="0080481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3544"/>
        <w:gridCol w:w="160"/>
        <w:gridCol w:w="2278"/>
      </w:tblGrid>
      <w:tr w:rsidR="0080481A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A" w:rsidRDefault="0080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A" w:rsidRDefault="0080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A" w:rsidRDefault="0080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1A" w:rsidRDefault="0080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81A" w:rsidRDefault="0080481A">
            <w:pPr>
              <w:jc w:val="center"/>
              <w:rPr>
                <w:sz w:val="24"/>
                <w:szCs w:val="24"/>
              </w:rPr>
            </w:pPr>
          </w:p>
        </w:tc>
      </w:tr>
      <w:tr w:rsidR="0080481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81A" w:rsidRDefault="0080481A">
            <w:pPr>
              <w:jc w:val="center"/>
            </w:pPr>
            <w: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481A" w:rsidRDefault="0080481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81A" w:rsidRDefault="0080481A">
            <w:pPr>
              <w:jc w:val="center"/>
            </w:pPr>
            <w:r>
              <w:t>(Ф.И.О.)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0481A" w:rsidRDefault="0080481A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80481A" w:rsidRDefault="0080481A">
            <w:pPr>
              <w:jc w:val="center"/>
            </w:pPr>
            <w:r>
              <w:t>(подпись)</w:t>
            </w:r>
          </w:p>
        </w:tc>
      </w:tr>
    </w:tbl>
    <w:p w:rsidR="0080481A" w:rsidRDefault="0080481A"/>
    <w:sectPr w:rsidR="0080481A" w:rsidSect="0037443E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53" w:rsidRDefault="00975C53">
      <w:r>
        <w:separator/>
      </w:r>
    </w:p>
  </w:endnote>
  <w:endnote w:type="continuationSeparator" w:id="0">
    <w:p w:rsidR="00975C53" w:rsidRDefault="0097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53" w:rsidRDefault="00975C53">
      <w:r>
        <w:separator/>
      </w:r>
    </w:p>
  </w:footnote>
  <w:footnote w:type="continuationSeparator" w:id="0">
    <w:p w:rsidR="00975C53" w:rsidRDefault="0097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1A" w:rsidRDefault="0080481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3"/>
    <w:rsid w:val="000B2034"/>
    <w:rsid w:val="0037443E"/>
    <w:rsid w:val="005A5423"/>
    <w:rsid w:val="007E6F69"/>
    <w:rsid w:val="0080481A"/>
    <w:rsid w:val="008B6A1E"/>
    <w:rsid w:val="00975C53"/>
    <w:rsid w:val="00AF0DD4"/>
    <w:rsid w:val="00CD4DD5"/>
    <w:rsid w:val="00F26BC1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0E72-9117-4AEF-A8FA-D431BCC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44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4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443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DF%20Burba\law\notification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notification1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dumnov-ee-120626</dc:creator>
  <cp:keywords/>
  <cp:lastModifiedBy>Mihael</cp:lastModifiedBy>
  <cp:revision>2</cp:revision>
  <cp:lastPrinted>2014-02-06T11:58:00Z</cp:lastPrinted>
  <dcterms:created xsi:type="dcterms:W3CDTF">2015-04-21T14:24:00Z</dcterms:created>
  <dcterms:modified xsi:type="dcterms:W3CDTF">2015-04-21T14:24:00Z</dcterms:modified>
</cp:coreProperties>
</file>