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E50EF2" w:rsidRPr="000F0714" w:rsidRDefault="00E50EF2" w:rsidP="000F0714">
      <w:pPr>
        <w:pStyle w:val="a7"/>
        <w:jc w:val="center"/>
      </w:pPr>
      <w:r>
        <w:t>(О</w:t>
      </w:r>
      <w:bookmarkStart w:id="0" w:name="_GoBack"/>
      <w:bookmarkEnd w:id="0"/>
      <w:r>
        <w:t>тчет о проведении специальной оценки условий труда от 24.02.2021)</w:t>
      </w:r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E97679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E97679" w:rsidRPr="00E97679">
        <w:rPr>
          <w:rStyle w:val="a9"/>
        </w:rPr>
        <w:t>Федеральное государственное бюджетное учреждение "Всероссийский государственный Центр качества и стандартизации лекарственных средств для животных и кормов"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E9767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3118" w:type="dxa"/>
            <w:vAlign w:val="center"/>
          </w:tcPr>
          <w:p w:rsidR="00AF1EDF" w:rsidRPr="00F06873" w:rsidRDefault="00E9767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1063" w:type="dxa"/>
            <w:vAlign w:val="center"/>
          </w:tcPr>
          <w:p w:rsidR="00AF1EDF" w:rsidRPr="00F06873" w:rsidRDefault="00E976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E976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69" w:type="dxa"/>
            <w:vAlign w:val="center"/>
          </w:tcPr>
          <w:p w:rsidR="00AF1EDF" w:rsidRPr="00F06873" w:rsidRDefault="00E976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E976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169" w:type="dxa"/>
            <w:vAlign w:val="center"/>
          </w:tcPr>
          <w:p w:rsidR="00AF1EDF" w:rsidRPr="00F06873" w:rsidRDefault="00E976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E976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E976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E9767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3118" w:type="dxa"/>
            <w:vAlign w:val="center"/>
          </w:tcPr>
          <w:p w:rsidR="00AF1EDF" w:rsidRPr="00F06873" w:rsidRDefault="00E9767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1063" w:type="dxa"/>
            <w:vAlign w:val="center"/>
          </w:tcPr>
          <w:p w:rsidR="00AF1EDF" w:rsidRPr="00F06873" w:rsidRDefault="00E976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E976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69" w:type="dxa"/>
            <w:vAlign w:val="center"/>
          </w:tcPr>
          <w:p w:rsidR="00AF1EDF" w:rsidRPr="00F06873" w:rsidRDefault="00E976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E976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169" w:type="dxa"/>
            <w:vAlign w:val="center"/>
          </w:tcPr>
          <w:p w:rsidR="00AF1EDF" w:rsidRPr="00F06873" w:rsidRDefault="00E976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E976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E976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E9767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27699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E9767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27699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E976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E976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7699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E976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F06873" w:rsidRDefault="00E976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169" w:type="dxa"/>
            <w:vAlign w:val="center"/>
          </w:tcPr>
          <w:p w:rsidR="00AF1EDF" w:rsidRPr="00F06873" w:rsidRDefault="00E976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E976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E976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E9767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E9767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E976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E976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976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976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976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E976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E976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E9767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E9767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E976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E976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976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976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976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E976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E976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E97679" w:rsidRDefault="00F06873" w:rsidP="00E97679">
      <w:pPr>
        <w:jc w:val="right"/>
        <w:rPr>
          <w:sz w:val="20"/>
        </w:rPr>
      </w:pPr>
      <w:r w:rsidRPr="00F06873">
        <w:t>Таблица 2</w:t>
      </w:r>
      <w:r w:rsidR="00E97679">
        <w:fldChar w:fldCharType="begin"/>
      </w:r>
      <w:r w:rsidR="00E97679">
        <w:instrText xml:space="preserve"> INCLUDETEXT  "D:\\1 Ecolog\\861-870\\ФГБУ ВГНКИ\\ARMv51_files\\sv_ved_org_3.xml" \! \t "C:\\Program Files (x86)\\Аттестация-5.1\\xsl\\per_rm\\form2_01.xsl"  \* MERGEFORMAT </w:instrText>
      </w:r>
      <w:r w:rsidR="00E97679">
        <w:fldChar w:fldCharType="separat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93"/>
        <w:gridCol w:w="3046"/>
        <w:gridCol w:w="375"/>
        <w:gridCol w:w="375"/>
        <w:gridCol w:w="404"/>
        <w:gridCol w:w="340"/>
        <w:gridCol w:w="340"/>
        <w:gridCol w:w="474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635"/>
        <w:gridCol w:w="636"/>
        <w:gridCol w:w="636"/>
        <w:gridCol w:w="636"/>
        <w:gridCol w:w="636"/>
        <w:gridCol w:w="483"/>
        <w:gridCol w:w="439"/>
      </w:tblGrid>
      <w:tr w:rsidR="00E97679">
        <w:trPr>
          <w:divId w:val="474488007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97679" w:rsidRDefault="00E976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97679" w:rsidRDefault="00E976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97679" w:rsidRDefault="00E976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97679" w:rsidRDefault="00E976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97679" w:rsidRDefault="00E976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97679" w:rsidRDefault="00E976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97679" w:rsidRDefault="00E976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Лечебно-профилактическое питание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97679" w:rsidRDefault="00E976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E97679">
        <w:trPr>
          <w:divId w:val="474488007"/>
          <w:trHeight w:val="22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97679" w:rsidRDefault="00E976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97679" w:rsidRDefault="00E976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97679" w:rsidRDefault="00E976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97679" w:rsidRDefault="00E976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97679" w:rsidRDefault="00E976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инфразвук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97679" w:rsidRDefault="00E976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97679" w:rsidRDefault="00E976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общая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97679" w:rsidRDefault="00E976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97679" w:rsidRDefault="00E976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97679" w:rsidRDefault="00E976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97679" w:rsidRDefault="00E976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микроклимата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97679" w:rsidRDefault="00E976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световой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97679" w:rsidRDefault="00E976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97679" w:rsidRDefault="00E976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rPr>
                <w:sz w:val="16"/>
                <w:szCs w:val="16"/>
              </w:rPr>
            </w:pPr>
          </w:p>
        </w:tc>
      </w:tr>
      <w:tr w:rsidR="00E97679">
        <w:trPr>
          <w:divId w:val="474488007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E97679">
        <w:trPr>
          <w:divId w:val="47448800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Административно-управленческий персонал</w:t>
            </w:r>
          </w:p>
        </w:tc>
      </w:tr>
      <w:tr w:rsidR="00E97679">
        <w:trPr>
          <w:divId w:val="4744880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директора, руководитель Органа инспекции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7679">
        <w:trPr>
          <w:divId w:val="47448800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Отделение биотехнологии</w:t>
            </w:r>
          </w:p>
        </w:tc>
      </w:tr>
      <w:tr w:rsidR="00E97679">
        <w:trPr>
          <w:divId w:val="47448800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генодиагностики инфекционных болезней животных</w:t>
            </w:r>
          </w:p>
        </w:tc>
      </w:tr>
      <w:tr w:rsidR="00E97679">
        <w:trPr>
          <w:divId w:val="4744880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7679">
        <w:trPr>
          <w:divId w:val="4744880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заведующего отделом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7679">
        <w:trPr>
          <w:divId w:val="4744880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2/2021А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7679">
        <w:trPr>
          <w:divId w:val="4744880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3А (2/2021А)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7679">
        <w:trPr>
          <w:divId w:val="4744880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4А (2/2021А)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7679">
        <w:trPr>
          <w:divId w:val="4744880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5А (2/2021А)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7679">
        <w:trPr>
          <w:divId w:val="4744880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6А (2/2021А)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7679">
        <w:trPr>
          <w:divId w:val="4744880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7679">
        <w:trPr>
          <w:divId w:val="4744880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Лаборант-исследователь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7679">
        <w:trPr>
          <w:divId w:val="47448800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по контролю ГМО</w:t>
            </w:r>
          </w:p>
        </w:tc>
      </w:tr>
      <w:tr w:rsidR="00E97679">
        <w:trPr>
          <w:divId w:val="4744880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8/2021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7679">
        <w:trPr>
          <w:divId w:val="4744880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9/2021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7679">
        <w:trPr>
          <w:divId w:val="4744880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10/2021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Лаборант-исследователь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7679">
        <w:trPr>
          <w:divId w:val="47448800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санитарной и клинической микробиологии</w:t>
            </w:r>
          </w:p>
        </w:tc>
      </w:tr>
      <w:tr w:rsidR="00E97679">
        <w:trPr>
          <w:divId w:val="4744880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7679">
        <w:trPr>
          <w:divId w:val="4744880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заведующего отделом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7679">
        <w:trPr>
          <w:divId w:val="4744880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11/2021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научный сотрудник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7679">
        <w:trPr>
          <w:divId w:val="4744880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12/2021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7679">
        <w:trPr>
          <w:divId w:val="4744880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13/2021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7679">
        <w:trPr>
          <w:divId w:val="4744880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14/2021А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7679">
        <w:trPr>
          <w:divId w:val="4744880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15А (14/2021А)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7679">
        <w:trPr>
          <w:divId w:val="4744880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Лаборант-исследователь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7679">
        <w:trPr>
          <w:divId w:val="4744880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68А (69А)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Лаборант-исследователь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7679">
        <w:trPr>
          <w:divId w:val="47448800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Отделение фармакологических лекарственных средств , безопасности пищевой продукции и кормов</w:t>
            </w:r>
          </w:p>
        </w:tc>
      </w:tr>
      <w:tr w:rsidR="00E97679">
        <w:trPr>
          <w:divId w:val="47448800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контроля за безопасностью обращения фармакологических лекарственных средств</w:t>
            </w:r>
          </w:p>
        </w:tc>
      </w:tr>
      <w:tr w:rsidR="00E97679">
        <w:trPr>
          <w:divId w:val="4744880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16/2021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7679">
        <w:trPr>
          <w:divId w:val="4744880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17/2021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7679">
        <w:trPr>
          <w:divId w:val="47448800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Лаборатория качества лекарственных средств</w:t>
            </w:r>
          </w:p>
        </w:tc>
      </w:tr>
      <w:tr w:rsidR="00E97679">
        <w:trPr>
          <w:divId w:val="4744880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18/2021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7679">
        <w:trPr>
          <w:divId w:val="4744880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19/2021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Лаборант-исследователь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7679">
        <w:trPr>
          <w:divId w:val="47448800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безопасности пищевых продуктов</w:t>
            </w:r>
          </w:p>
        </w:tc>
      </w:tr>
      <w:tr w:rsidR="00E97679">
        <w:trPr>
          <w:divId w:val="4744880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20/2021А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7679">
        <w:trPr>
          <w:divId w:val="4744880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21А (20/2021А)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7679">
        <w:trPr>
          <w:divId w:val="4744880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22/2021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7679">
        <w:trPr>
          <w:divId w:val="47448800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Отделение иммунобиологических лекарственных средств</w:t>
            </w:r>
          </w:p>
        </w:tc>
      </w:tr>
      <w:tr w:rsidR="00E97679">
        <w:trPr>
          <w:divId w:val="4744880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23/2021А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7679">
        <w:trPr>
          <w:divId w:val="4744880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24А (23/2021А)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7679">
        <w:trPr>
          <w:divId w:val="47448800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Лаборатория качества и стандартизации вирусных лекарственных средств</w:t>
            </w:r>
          </w:p>
        </w:tc>
      </w:tr>
      <w:tr w:rsidR="00E97679">
        <w:trPr>
          <w:divId w:val="4744880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лабораторией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7679">
        <w:trPr>
          <w:divId w:val="4744880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заведующего лабораторией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7679">
        <w:trPr>
          <w:divId w:val="4744880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7679">
        <w:trPr>
          <w:divId w:val="4744880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25/2021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7679">
        <w:trPr>
          <w:divId w:val="4744880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Лаборант-исследователь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7679">
        <w:trPr>
          <w:divId w:val="47448800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Лаборатория качества и стандартизации бактерийных лекарственных средств</w:t>
            </w:r>
          </w:p>
        </w:tc>
      </w:tr>
      <w:tr w:rsidR="00E97679">
        <w:trPr>
          <w:divId w:val="4744880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лабораторией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7679">
        <w:trPr>
          <w:divId w:val="4744880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заведующего лабораторией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7679">
        <w:trPr>
          <w:divId w:val="4744880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26/2021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7679">
        <w:trPr>
          <w:divId w:val="4744880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27/2021А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7679">
        <w:trPr>
          <w:divId w:val="4744880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28А (27/2021А)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7679">
        <w:trPr>
          <w:divId w:val="4744880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29А (27/2021А)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7679">
        <w:trPr>
          <w:divId w:val="4744880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30А (27/2021А)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7679">
        <w:trPr>
          <w:divId w:val="4744880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31А (27/2021А)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7679">
        <w:trPr>
          <w:divId w:val="4744880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32/2021А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7679">
        <w:trPr>
          <w:divId w:val="4744880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33А (32/2021А)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7679">
        <w:trPr>
          <w:divId w:val="4744880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34А (32/2021А)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7679">
        <w:trPr>
          <w:divId w:val="4744880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35/2021А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7679">
        <w:trPr>
          <w:divId w:val="4744880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36А (35/2021А)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7679">
        <w:trPr>
          <w:divId w:val="4744880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37А (35/2021А)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7679">
        <w:trPr>
          <w:divId w:val="4744880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38А (35/2021А)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7679">
        <w:trPr>
          <w:divId w:val="4744880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39А (35/2021А)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7679">
        <w:trPr>
          <w:divId w:val="4744880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40А (35/2021А)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7679">
        <w:trPr>
          <w:divId w:val="4744880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41А (35/2021А)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7679">
        <w:trPr>
          <w:divId w:val="4744880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42А (35/2021А)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7679">
        <w:trPr>
          <w:divId w:val="4744880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43/2021А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7679">
        <w:trPr>
          <w:divId w:val="4744880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44А (43/2021А)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7679">
        <w:trPr>
          <w:divId w:val="4744880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45/2021А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Лаборант-исследователь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7679">
        <w:trPr>
          <w:divId w:val="4744880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46А (45/2021А)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Лаборант-исследователь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7679">
        <w:trPr>
          <w:divId w:val="4744880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47А (45/2021А)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Лаборант-исследователь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7679">
        <w:trPr>
          <w:divId w:val="47448800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Лаборатория безопасности и качества пробиотических препаратов и продуктов микробной биотехнологии</w:t>
            </w:r>
          </w:p>
        </w:tc>
      </w:tr>
      <w:tr w:rsidR="00E97679">
        <w:trPr>
          <w:divId w:val="4744880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лабораторией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7679">
        <w:trPr>
          <w:divId w:val="4744880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48/2021А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7679">
        <w:trPr>
          <w:divId w:val="4744880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49А (48/2021А)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7679">
        <w:trPr>
          <w:divId w:val="4744880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50А (48/2021А)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7679">
        <w:trPr>
          <w:divId w:val="4744880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51А (48/2021А)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7679">
        <w:trPr>
          <w:divId w:val="4744880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7679">
        <w:trPr>
          <w:divId w:val="4744880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29А (28А)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7679">
        <w:trPr>
          <w:divId w:val="4744880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Лаборант-исследователь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7679">
        <w:trPr>
          <w:divId w:val="47448800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Лаборатория микологической экспертизы и стандартизации лекарственных средств против микозов и микотоксикозов</w:t>
            </w:r>
          </w:p>
        </w:tc>
      </w:tr>
      <w:tr w:rsidR="00E97679">
        <w:trPr>
          <w:divId w:val="4744880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лабораторией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7679">
        <w:trPr>
          <w:divId w:val="4744880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7679">
        <w:trPr>
          <w:divId w:val="4744880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52/2021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7679">
        <w:trPr>
          <w:divId w:val="47448800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Лаборатория питательных сред</w:t>
            </w:r>
          </w:p>
        </w:tc>
      </w:tr>
      <w:tr w:rsidR="00E97679">
        <w:trPr>
          <w:divId w:val="4744880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лабораторией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7679">
        <w:trPr>
          <w:divId w:val="4744880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7679">
        <w:trPr>
          <w:divId w:val="4744880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53/2021А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Аппаратчик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7679">
        <w:trPr>
          <w:divId w:val="4744880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54А (53/2021А)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Аппаратчик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7679">
        <w:trPr>
          <w:divId w:val="4744880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7679">
        <w:trPr>
          <w:divId w:val="47448800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"Виварный комплекс"</w:t>
            </w:r>
          </w:p>
        </w:tc>
      </w:tr>
      <w:tr w:rsidR="00E97679">
        <w:trPr>
          <w:divId w:val="4744880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55/2021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7679">
        <w:trPr>
          <w:divId w:val="4744880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7679">
        <w:trPr>
          <w:divId w:val="4744880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56/2021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Аппаратчик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7679">
        <w:trPr>
          <w:divId w:val="4744880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57/2021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F141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F141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F141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F141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F141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7679">
        <w:trPr>
          <w:divId w:val="4744880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58/2021А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7679">
        <w:trPr>
          <w:divId w:val="4744880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59А (58/2021А)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7679">
        <w:trPr>
          <w:divId w:val="4744880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60А (58/2021А)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7679">
        <w:trPr>
          <w:divId w:val="4744880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61/2021А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уходу за животными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7679">
        <w:trPr>
          <w:divId w:val="4744880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62А (61/2021А)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уходу за животными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7679">
        <w:trPr>
          <w:divId w:val="4744880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63А (61/2021А)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уходу за животными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7679">
        <w:trPr>
          <w:divId w:val="4744880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64А (61/2021А)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уходу за животными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7679">
        <w:trPr>
          <w:divId w:val="4744880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65А (61/2021А)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уходу за животными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7679">
        <w:trPr>
          <w:divId w:val="4744880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66А (61/2021А)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уходу за животными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7679">
        <w:trPr>
          <w:divId w:val="4744880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67А (61/2021А)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уходу за животными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7679">
        <w:trPr>
          <w:divId w:val="4744880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68А (61/2021А)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уходу за животными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7679">
        <w:trPr>
          <w:divId w:val="4744880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69А (61/2021А)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уходу за животными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7679">
        <w:trPr>
          <w:divId w:val="4744880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70А (61/2021А)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уходу за животными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7679">
        <w:trPr>
          <w:divId w:val="4744880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71А (61/2021А)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уходу за животными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7679">
        <w:trPr>
          <w:divId w:val="4744880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72А (61/2021А)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уходу за животными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7679">
        <w:trPr>
          <w:divId w:val="4744880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73А (61/2021А)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уходу за животными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7679">
        <w:trPr>
          <w:divId w:val="4744880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74А (61/2021А)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уходу за животными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7679">
        <w:trPr>
          <w:divId w:val="4744880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75А (61/2021А)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уходу за животными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7679">
        <w:trPr>
          <w:divId w:val="4744880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76А (61/2021А)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уходу за животными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7679">
        <w:trPr>
          <w:divId w:val="4744880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77А (61/2021А)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уходу за животными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7679">
        <w:trPr>
          <w:divId w:val="4744880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78А (61/2021А)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уходу за животными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7679">
        <w:trPr>
          <w:divId w:val="4744880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Лаборант-исследователь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7679">
        <w:trPr>
          <w:divId w:val="47448800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приема образцов и учета результатов исследований</w:t>
            </w:r>
          </w:p>
        </w:tc>
      </w:tr>
      <w:tr w:rsidR="00E97679">
        <w:trPr>
          <w:divId w:val="4744880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79/2021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7679">
        <w:trPr>
          <w:divId w:val="4744880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80/2021А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7679">
        <w:trPr>
          <w:divId w:val="4744880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81А (80/2021А)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7679">
        <w:trPr>
          <w:divId w:val="47448800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качества</w:t>
            </w:r>
          </w:p>
        </w:tc>
      </w:tr>
      <w:tr w:rsidR="00E97679">
        <w:trPr>
          <w:divId w:val="47448800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Сектор биобезопасности и санитарного режима</w:t>
            </w:r>
          </w:p>
        </w:tc>
      </w:tr>
      <w:tr w:rsidR="00E97679">
        <w:trPr>
          <w:divId w:val="4744880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82/2021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7679">
        <w:trPr>
          <w:divId w:val="47448800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Сектор контроля качества</w:t>
            </w:r>
          </w:p>
        </w:tc>
      </w:tr>
      <w:tr w:rsidR="00E97679">
        <w:trPr>
          <w:divId w:val="4744880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83/2021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7679">
        <w:trPr>
          <w:divId w:val="47448800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"Всероссийская коллекция штаммов"</w:t>
            </w:r>
          </w:p>
        </w:tc>
      </w:tr>
      <w:tr w:rsidR="00E97679">
        <w:trPr>
          <w:divId w:val="4744880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7679">
        <w:trPr>
          <w:divId w:val="4744880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84/2021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7679">
        <w:trPr>
          <w:divId w:val="47448800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кадров</w:t>
            </w:r>
          </w:p>
        </w:tc>
      </w:tr>
      <w:tr w:rsidR="00E97679">
        <w:trPr>
          <w:divId w:val="4744880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85/2021А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7679">
        <w:trPr>
          <w:divId w:val="4744880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86А (85/2021А)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7679">
        <w:trPr>
          <w:divId w:val="47448800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Сектор по ГО и ЧС и технике безопасности</w:t>
            </w:r>
          </w:p>
        </w:tc>
      </w:tr>
      <w:tr w:rsidR="00E97679">
        <w:trPr>
          <w:divId w:val="4744880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87/2021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ТБ, ОТ и экологии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7679">
        <w:trPr>
          <w:divId w:val="47448800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бухгалтерского учета и отчетности</w:t>
            </w:r>
          </w:p>
        </w:tc>
      </w:tr>
      <w:tr w:rsidR="00E97679">
        <w:trPr>
          <w:divId w:val="47448800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Сектор по учету нефинансовых активов</w:t>
            </w:r>
          </w:p>
        </w:tc>
      </w:tr>
      <w:tr w:rsidR="00E97679">
        <w:trPr>
          <w:divId w:val="4744880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88/2021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7679">
        <w:trPr>
          <w:divId w:val="4744880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89/2021А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7679">
        <w:trPr>
          <w:divId w:val="4744880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90А (89/2021А)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7679">
        <w:trPr>
          <w:divId w:val="4744880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91А (89/2021А)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7679">
        <w:trPr>
          <w:divId w:val="4744880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92/2021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7679">
        <w:trPr>
          <w:divId w:val="47448800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Служба экспертизы лекарственных средств для ветеринарного применения, кормовых добавок и фармаконадзора</w:t>
            </w:r>
          </w:p>
        </w:tc>
      </w:tr>
      <w:tr w:rsidR="00E97679">
        <w:trPr>
          <w:divId w:val="47448800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мониторинга обращения лекарственных средств и кормовых добавок</w:t>
            </w:r>
          </w:p>
        </w:tc>
      </w:tr>
      <w:tr w:rsidR="00E97679">
        <w:trPr>
          <w:divId w:val="4744880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93/2021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7679">
        <w:trPr>
          <w:divId w:val="4744880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94/2021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7679">
        <w:trPr>
          <w:divId w:val="4744880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95/2021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7679">
        <w:trPr>
          <w:divId w:val="4744880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96/2021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7679">
        <w:trPr>
          <w:divId w:val="4744880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97/2021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7679">
        <w:trPr>
          <w:divId w:val="47448800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Административно-хозяйственная служба</w:t>
            </w:r>
          </w:p>
        </w:tc>
      </w:tr>
      <w:tr w:rsidR="00E97679">
        <w:trPr>
          <w:divId w:val="4744880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98/2021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службы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7679">
        <w:trPr>
          <w:divId w:val="4744880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99/2021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службы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79" w:rsidRDefault="00E9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E97679" w:rsidP="00E97679">
      <w:pPr>
        <w:jc w:val="right"/>
        <w:rPr>
          <w:sz w:val="18"/>
          <w:szCs w:val="18"/>
          <w:lang w:val="en-US"/>
        </w:rPr>
      </w:pPr>
      <w:r>
        <w:fldChar w:fldCharType="end"/>
      </w: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E97679">
        <w:rPr>
          <w:rStyle w:val="a9"/>
        </w:rPr>
        <w:t>25.01.2021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4654AF" w:rsidRDefault="004654AF" w:rsidP="009D6532"/>
    <w:p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902" w:rsidRDefault="00BA3902" w:rsidP="00E97679">
      <w:r>
        <w:separator/>
      </w:r>
    </w:p>
  </w:endnote>
  <w:endnote w:type="continuationSeparator" w:id="0">
    <w:p w:rsidR="00BA3902" w:rsidRDefault="00BA3902" w:rsidP="00E97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902" w:rsidRDefault="00BA3902" w:rsidP="00E97679">
      <w:r>
        <w:separator/>
      </w:r>
    </w:p>
  </w:footnote>
  <w:footnote w:type="continuationSeparator" w:id="0">
    <w:p w:rsidR="00BA3902" w:rsidRDefault="00BA3902" w:rsidP="00E976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3"/>
    <w:docVar w:name="adv_info1" w:val="     "/>
    <w:docVar w:name="adv_info2" w:val="     "/>
    <w:docVar w:name="adv_info3" w:val="     "/>
    <w:docVar w:name="att_org_adr" w:val="121087, г. Москва, ул. Заречная, д. 9, 2 этаж: пом.  III, комн. 13; 115409, Россия, город Москва, ш. Каширское, дом 33, корп. 2, квартира/офис/помещение 313"/>
    <w:docVar w:name="att_org_name" w:val="Общество с ограниченной ответственностью &quot;Служба охраны труда и аттестации рабочих мест&quot;"/>
    <w:docVar w:name="att_org_reg_date" w:val="24.03.2015"/>
    <w:docVar w:name="att_org_reg_num" w:val="0017"/>
    <w:docVar w:name="boss_fio" w:val="Пудиков Алексей Николаевич"/>
    <w:docVar w:name="ceh_info" w:val="Федеральное государственное бюджетное учреждение &quot;Всероссийский государственный Центр качества и стандартизации лекарственных средств для животных и кормов&quot;"/>
    <w:docVar w:name="doc_name" w:val="Документ3"/>
    <w:docVar w:name="doc_type" w:val="5"/>
    <w:docVar w:name="fill_date" w:val="25.01.2021"/>
    <w:docVar w:name="org_guid" w:val="7C722B409116404499E0B5FDA276547A"/>
    <w:docVar w:name="org_id" w:val="3"/>
    <w:docVar w:name="org_name" w:val="     "/>
    <w:docVar w:name="pers_guids" w:val="06758008640F42209EBF5F23F287BD5E@075-937-408 06"/>
    <w:docVar w:name="pers_snils" w:val="06758008640F42209EBF5F23F287BD5E@075-937-408 06"/>
    <w:docVar w:name="pred_dolg" w:val="Зам. директора, руководитель Испытательного центра"/>
    <w:docVar w:name="pred_fio" w:val="Гергель Мария Александровна"/>
    <w:docVar w:name="rbtd_adr" w:val="     "/>
    <w:docVar w:name="rbtd_name" w:val="Федеральное государственное бюджетное учреждение &quot;Всероссийский государственный Центр качества и стандартизации лекарственных средств для животных и кормов&quot;"/>
    <w:docVar w:name="step_test" w:val="54"/>
    <w:docVar w:name="sv_docs" w:val="1"/>
  </w:docVars>
  <w:rsids>
    <w:rsidRoot w:val="00E97679"/>
    <w:rsid w:val="0002033E"/>
    <w:rsid w:val="000874C6"/>
    <w:rsid w:val="000C5130"/>
    <w:rsid w:val="000D3760"/>
    <w:rsid w:val="000F0714"/>
    <w:rsid w:val="00196135"/>
    <w:rsid w:val="001A7AC3"/>
    <w:rsid w:val="001B19D8"/>
    <w:rsid w:val="00237B32"/>
    <w:rsid w:val="00245F40"/>
    <w:rsid w:val="002743B5"/>
    <w:rsid w:val="002761BA"/>
    <w:rsid w:val="00276992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3902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50EF2"/>
    <w:rsid w:val="00E55535"/>
    <w:rsid w:val="00E558DC"/>
    <w:rsid w:val="00E97679"/>
    <w:rsid w:val="00EA3306"/>
    <w:rsid w:val="00EB7BDE"/>
    <w:rsid w:val="00EC5373"/>
    <w:rsid w:val="00EE5403"/>
    <w:rsid w:val="00F06873"/>
    <w:rsid w:val="00F141FA"/>
    <w:rsid w:val="00F262EE"/>
    <w:rsid w:val="00F46395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89ACE7"/>
  <w15:docId w15:val="{7BA5329E-5AE9-4B17-B075-C91265B96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Normal (Web)"/>
    <w:basedOn w:val="a"/>
    <w:uiPriority w:val="99"/>
    <w:unhideWhenUsed/>
    <w:rsid w:val="00E97679"/>
    <w:pPr>
      <w:spacing w:before="100" w:beforeAutospacing="1" w:after="100" w:afterAutospacing="1"/>
    </w:pPr>
    <w:rPr>
      <w:szCs w:val="24"/>
    </w:rPr>
  </w:style>
  <w:style w:type="paragraph" w:styleId="ac">
    <w:name w:val="header"/>
    <w:basedOn w:val="a"/>
    <w:link w:val="ad"/>
    <w:rsid w:val="00E9767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E97679"/>
    <w:rPr>
      <w:sz w:val="24"/>
    </w:rPr>
  </w:style>
  <w:style w:type="paragraph" w:styleId="ae">
    <w:name w:val="footer"/>
    <w:basedOn w:val="a"/>
    <w:link w:val="af"/>
    <w:rsid w:val="00E9767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E9767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6</TotalTime>
  <Pages>1</Pages>
  <Words>2203</Words>
  <Characters>12558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14732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admin</dc:creator>
  <cp:lastModifiedBy>Буеверов Андрей Рэмович</cp:lastModifiedBy>
  <cp:revision>7</cp:revision>
  <dcterms:created xsi:type="dcterms:W3CDTF">2021-02-03T12:15:00Z</dcterms:created>
  <dcterms:modified xsi:type="dcterms:W3CDTF">2021-03-18T07:17:00Z</dcterms:modified>
</cp:coreProperties>
</file>